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AA" w:rsidRDefault="001732AA" w:rsidP="000F0714">
      <w:pPr>
        <w:pStyle w:val="a7"/>
        <w:jc w:val="center"/>
      </w:pPr>
    </w:p>
    <w:p w:rsidR="001732AA" w:rsidRPr="001732AA" w:rsidRDefault="001732AA" w:rsidP="009B544F">
      <w:pPr>
        <w:pStyle w:val="a7"/>
        <w:ind w:left="11624"/>
        <w:rPr>
          <w:b w:val="0"/>
        </w:rPr>
      </w:pPr>
      <w:bookmarkStart w:id="0" w:name="_GoBack"/>
      <w:r w:rsidRPr="001732AA">
        <w:rPr>
          <w:b w:val="0"/>
        </w:rPr>
        <w:t>Приложение № 2</w:t>
      </w:r>
    </w:p>
    <w:p w:rsidR="009B544F" w:rsidRDefault="001732AA" w:rsidP="009B544F">
      <w:pPr>
        <w:pStyle w:val="a7"/>
        <w:ind w:left="11624"/>
        <w:rPr>
          <w:b w:val="0"/>
        </w:rPr>
      </w:pPr>
      <w:r w:rsidRPr="001732AA">
        <w:rPr>
          <w:b w:val="0"/>
        </w:rPr>
        <w:t>к приказу АО «</w:t>
      </w:r>
      <w:proofErr w:type="gramStart"/>
      <w:r w:rsidRPr="001732AA">
        <w:rPr>
          <w:b w:val="0"/>
        </w:rPr>
        <w:t>В/О</w:t>
      </w:r>
      <w:proofErr w:type="gramEnd"/>
      <w:r w:rsidRPr="001732AA">
        <w:rPr>
          <w:b w:val="0"/>
        </w:rPr>
        <w:t xml:space="preserve"> «Изотоп» </w:t>
      </w:r>
    </w:p>
    <w:p w:rsidR="001732AA" w:rsidRPr="001732AA" w:rsidRDefault="001732AA" w:rsidP="009B544F">
      <w:pPr>
        <w:pStyle w:val="a7"/>
        <w:ind w:left="11624"/>
        <w:rPr>
          <w:b w:val="0"/>
        </w:rPr>
      </w:pPr>
      <w:r w:rsidRPr="001732AA">
        <w:rPr>
          <w:b w:val="0"/>
        </w:rPr>
        <w:t>от ___________ № ____________</w:t>
      </w:r>
    </w:p>
    <w:bookmarkEnd w:id="0"/>
    <w:p w:rsidR="001732AA" w:rsidRDefault="001732AA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96FB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96FBA" w:rsidRPr="00A96FBA">
        <w:rPr>
          <w:rStyle w:val="a9"/>
        </w:rPr>
        <w:t>Акционерное общество "</w:t>
      </w:r>
      <w:proofErr w:type="spellStart"/>
      <w:r w:rsidR="00A96FBA" w:rsidRPr="00A96FBA">
        <w:rPr>
          <w:rStyle w:val="a9"/>
        </w:rPr>
        <w:t>Всерегиональное</w:t>
      </w:r>
      <w:proofErr w:type="spellEnd"/>
      <w:r w:rsidR="00A96FBA" w:rsidRPr="00A96FBA">
        <w:rPr>
          <w:rStyle w:val="a9"/>
        </w:rPr>
        <w:t xml:space="preserve"> объединение "Изотоп"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118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63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A96F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6F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1" w:rsidRDefault="00B66081" w:rsidP="00A96FBA">
      <w:r>
        <w:separator/>
      </w:r>
    </w:p>
  </w:endnote>
  <w:endnote w:type="continuationSeparator" w:id="0">
    <w:p w:rsidR="00B66081" w:rsidRDefault="00B66081" w:rsidP="00A9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1" w:rsidRDefault="00B66081" w:rsidP="00A96FBA">
      <w:r>
        <w:separator/>
      </w:r>
    </w:p>
  </w:footnote>
  <w:footnote w:type="continuationSeparator" w:id="0">
    <w:p w:rsidR="00B66081" w:rsidRDefault="00B66081" w:rsidP="00A9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0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Акционерное общество &quot;Всерегиональное объединение &quot;Изотоп&quot;"/>
    <w:docVar w:name="doc_name" w:val="Документ40"/>
    <w:docVar w:name="doc_type" w:val="5"/>
    <w:docVar w:name="fill_date" w:val="       "/>
    <w:docVar w:name="org_guid" w:val="0F3D16DC2B294CAFB9184251DA5AB7EB"/>
    <w:docVar w:name="org_id" w:val="210"/>
    <w:docVar w:name="org_name" w:val="     "/>
    <w:docVar w:name="pers_guids" w:val="DEB05ECD7C6F4CA09DA15095F0A8F9D2@161-594-566 87"/>
    <w:docVar w:name="pers_snils" w:val="DEB05ECD7C6F4CA09DA15095F0A8F9D2@161-594-566 87"/>
    <w:docVar w:name="podr_id" w:val="org_210"/>
    <w:docVar w:name="pred_dolg" w:val="Директор департамента ЯРБ, охраны труда и экологического контроля"/>
    <w:docVar w:name="pred_fio" w:val="Казанский Д.В."/>
    <w:docVar w:name="rbtd_adr" w:val="     "/>
    <w:docVar w:name="rbtd_name" w:val="Акционерное общество &quot;Всерегиональное объединение &quot;Изотоп&quot;"/>
    <w:docVar w:name="step_test" w:val="6"/>
    <w:docVar w:name="sv_docs" w:val="1"/>
  </w:docVars>
  <w:rsids>
    <w:rsidRoot w:val="00A96FBA"/>
    <w:rsid w:val="0002033E"/>
    <w:rsid w:val="000C5130"/>
    <w:rsid w:val="000D3760"/>
    <w:rsid w:val="000F0714"/>
    <w:rsid w:val="001732AA"/>
    <w:rsid w:val="00196135"/>
    <w:rsid w:val="001A7AC3"/>
    <w:rsid w:val="001B19D8"/>
    <w:rsid w:val="00237B32"/>
    <w:rsid w:val="002743B5"/>
    <w:rsid w:val="002761BA"/>
    <w:rsid w:val="002E7C0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B544F"/>
    <w:rsid w:val="009D6532"/>
    <w:rsid w:val="00A026A4"/>
    <w:rsid w:val="00A96FBA"/>
    <w:rsid w:val="00AF1EDF"/>
    <w:rsid w:val="00B12F45"/>
    <w:rsid w:val="00B2089E"/>
    <w:rsid w:val="00B3448B"/>
    <w:rsid w:val="00B66081"/>
    <w:rsid w:val="00B874F5"/>
    <w:rsid w:val="00BA560A"/>
    <w:rsid w:val="00C0355B"/>
    <w:rsid w:val="00C24084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6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6FBA"/>
    <w:rPr>
      <w:sz w:val="24"/>
    </w:rPr>
  </w:style>
  <w:style w:type="paragraph" w:styleId="ad">
    <w:name w:val="footer"/>
    <w:basedOn w:val="a"/>
    <w:link w:val="ae"/>
    <w:rsid w:val="00A96F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6F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6F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6FBA"/>
    <w:rPr>
      <w:sz w:val="24"/>
    </w:rPr>
  </w:style>
  <w:style w:type="paragraph" w:styleId="ad">
    <w:name w:val="footer"/>
    <w:basedOn w:val="a"/>
    <w:link w:val="ae"/>
    <w:rsid w:val="00A96F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6F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Isotop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Бородина Яна Александровна</dc:creator>
  <cp:lastModifiedBy>Мельник Светлана Владимировна</cp:lastModifiedBy>
  <cp:revision>3</cp:revision>
  <dcterms:created xsi:type="dcterms:W3CDTF">2022-07-27T12:55:00Z</dcterms:created>
  <dcterms:modified xsi:type="dcterms:W3CDTF">2022-07-29T06:12:00Z</dcterms:modified>
</cp:coreProperties>
</file>