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4" w:rsidRPr="004E5214" w:rsidRDefault="004E5214" w:rsidP="004E5214">
      <w:pPr>
        <w:pStyle w:val="a7"/>
        <w:jc w:val="right"/>
        <w:rPr>
          <w:b w:val="0"/>
        </w:rPr>
      </w:pPr>
    </w:p>
    <w:p w:rsidR="004E5214" w:rsidRDefault="004E5214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2393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9569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C23931" w:rsidRPr="00883461">
        <w:rPr>
          <w:rStyle w:val="a9"/>
        </w:rPr>
        <w:fldChar w:fldCharType="separate"/>
      </w:r>
      <w:r w:rsidR="0019569E" w:rsidRPr="0019569E">
        <w:rPr>
          <w:rStyle w:val="a9"/>
        </w:rPr>
        <w:t>Акционерное общество «</w:t>
      </w:r>
      <w:proofErr w:type="spellStart"/>
      <w:r w:rsidR="0019569E" w:rsidRPr="0019569E">
        <w:rPr>
          <w:rStyle w:val="a9"/>
        </w:rPr>
        <w:t>Всерегиональное</w:t>
      </w:r>
      <w:proofErr w:type="spellEnd"/>
      <w:r w:rsidR="0019569E" w:rsidRPr="0019569E">
        <w:rPr>
          <w:rStyle w:val="a9"/>
        </w:rPr>
        <w:t xml:space="preserve"> объединение «Изотоп» </w:t>
      </w:r>
      <w:r w:rsidR="00C23931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956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956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88" w:rsidRDefault="00097688" w:rsidP="0019569E">
      <w:r>
        <w:separator/>
      </w:r>
    </w:p>
  </w:endnote>
  <w:endnote w:type="continuationSeparator" w:id="0">
    <w:p w:rsidR="00097688" w:rsidRDefault="00097688" w:rsidP="0019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E" w:rsidRDefault="0019569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E" w:rsidRDefault="0019569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E" w:rsidRDefault="001956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88" w:rsidRDefault="00097688" w:rsidP="0019569E">
      <w:r>
        <w:separator/>
      </w:r>
    </w:p>
  </w:footnote>
  <w:footnote w:type="continuationSeparator" w:id="0">
    <w:p w:rsidR="00097688" w:rsidRDefault="00097688" w:rsidP="0019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E" w:rsidRDefault="001956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E" w:rsidRDefault="0019569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E" w:rsidRDefault="0019569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ceh_info" w:val="Акционерное общество «Всерегиональное объединение «Изотоп» "/>
    <w:docVar w:name="doc_name" w:val="Документ5"/>
    <w:docVar w:name="fill_date" w:val="       "/>
    <w:docVar w:name="org_name" w:val="     "/>
    <w:docVar w:name="pers_guids" w:val="59B56A42380D4D1EAF1FD39BEE35FB88@161-594-566-87"/>
    <w:docVar w:name="pers_snils" w:val="59B56A42380D4D1EAF1FD39BEE35FB88@161-594-566-87"/>
    <w:docVar w:name="rbtd_adr" w:val="     "/>
    <w:docVar w:name="rbtd_name" w:val="Акционерное общество «Всерегиональное объединение «Изотоп» "/>
    <w:docVar w:name="sv_docs" w:val="1"/>
  </w:docVars>
  <w:rsids>
    <w:rsidRoot w:val="0019569E"/>
    <w:rsid w:val="0002033E"/>
    <w:rsid w:val="00097688"/>
    <w:rsid w:val="000C5130"/>
    <w:rsid w:val="000D3760"/>
    <w:rsid w:val="000F0714"/>
    <w:rsid w:val="0019569E"/>
    <w:rsid w:val="00196135"/>
    <w:rsid w:val="001A7AC3"/>
    <w:rsid w:val="001B19D8"/>
    <w:rsid w:val="00231839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214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68DD"/>
    <w:rsid w:val="00820552"/>
    <w:rsid w:val="00936F48"/>
    <w:rsid w:val="009647F7"/>
    <w:rsid w:val="00985FFA"/>
    <w:rsid w:val="009A1326"/>
    <w:rsid w:val="009D6532"/>
    <w:rsid w:val="00A026A4"/>
    <w:rsid w:val="00A54A4B"/>
    <w:rsid w:val="00AB3682"/>
    <w:rsid w:val="00AF1EDF"/>
    <w:rsid w:val="00B12F45"/>
    <w:rsid w:val="00B2089E"/>
    <w:rsid w:val="00B3448B"/>
    <w:rsid w:val="00B874F5"/>
    <w:rsid w:val="00BA560A"/>
    <w:rsid w:val="00C008E9"/>
    <w:rsid w:val="00C0355B"/>
    <w:rsid w:val="00C23931"/>
    <w:rsid w:val="00C412E6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38A6"/>
    <w:rsid w:val="00F06873"/>
    <w:rsid w:val="00F262EE"/>
    <w:rsid w:val="00F76F9B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56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569E"/>
    <w:rPr>
      <w:sz w:val="24"/>
    </w:rPr>
  </w:style>
  <w:style w:type="paragraph" w:styleId="ad">
    <w:name w:val="footer"/>
    <w:basedOn w:val="a"/>
    <w:link w:val="ae"/>
    <w:rsid w:val="001956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6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56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569E"/>
    <w:rPr>
      <w:sz w:val="24"/>
    </w:rPr>
  </w:style>
  <w:style w:type="paragraph" w:styleId="ad">
    <w:name w:val="footer"/>
    <w:basedOn w:val="a"/>
    <w:link w:val="ae"/>
    <w:rsid w:val="001956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6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Isotop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Бородина Яна Александровна</dc:creator>
  <cp:lastModifiedBy>YNZhigunov</cp:lastModifiedBy>
  <cp:revision>4</cp:revision>
  <dcterms:created xsi:type="dcterms:W3CDTF">2018-07-31T10:57:00Z</dcterms:created>
  <dcterms:modified xsi:type="dcterms:W3CDTF">2018-08-10T06:46:00Z</dcterms:modified>
</cp:coreProperties>
</file>